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88C"/>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0A73E-82D0-46A4-92FE-A71C53248640}">
  <ds:schemaRefs>
    <ds:schemaRef ds:uri="http://schemas.microsoft.com/office/2006/documentManagement/types"/>
    <ds:schemaRef ds:uri="50ffa655-211c-4bb3-8973-d22364e7ec83"/>
    <ds:schemaRef ds:uri="http://purl.org/dc/terms/"/>
    <ds:schemaRef ds:uri="http://schemas.openxmlformats.org/package/2006/metadata/core-properties"/>
    <ds:schemaRef ds:uri="72181bc7-4508-419d-a258-43e07aa1d0a8"/>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CD4F46A-47B4-4F8D-8964-3A860982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16925895</Template>
  <TotalTime>0</TotalTime>
  <Pages>10</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HR and Coastal</cp:lastModifiedBy>
  <cp:revision>2</cp:revision>
  <dcterms:created xsi:type="dcterms:W3CDTF">2019-09-16T13:41:00Z</dcterms:created>
  <dcterms:modified xsi:type="dcterms:W3CDTF">2019-09-16T13:41:00Z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